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5C21" w14:textId="4AA012DA" w:rsidR="00A25DD5" w:rsidRDefault="00A25DD5" w:rsidP="00DB5374">
      <w:pPr>
        <w:jc w:val="center"/>
        <w:rPr>
          <w:rFonts w:ascii="Calibri" w:hAnsi="Calibri" w:cs="Calibri"/>
          <w:b/>
          <w:bCs/>
          <w:iCs/>
          <w:sz w:val="32"/>
          <w:szCs w:val="24"/>
        </w:rPr>
      </w:pPr>
      <w:bookmarkStart w:id="0" w:name="_GoBack"/>
      <w:bookmarkEnd w:id="0"/>
      <w:r w:rsidRPr="00A25DD5">
        <w:rPr>
          <w:rFonts w:ascii="Calibri" w:hAnsi="Calibri" w:cs="Calibri"/>
          <w:b/>
          <w:bCs/>
          <w:iCs/>
          <w:sz w:val="32"/>
          <w:szCs w:val="24"/>
        </w:rPr>
        <w:t>201</w:t>
      </w:r>
      <w:r w:rsidR="00EB27D3">
        <w:rPr>
          <w:rFonts w:ascii="Calibri" w:hAnsi="Calibri" w:cs="Calibri"/>
          <w:b/>
          <w:bCs/>
          <w:iCs/>
          <w:sz w:val="32"/>
          <w:szCs w:val="24"/>
        </w:rPr>
        <w:t>9</w:t>
      </w:r>
      <w:r w:rsidRPr="00A25DD5">
        <w:rPr>
          <w:rFonts w:ascii="Calibri" w:hAnsi="Calibri" w:cs="Calibri"/>
          <w:b/>
          <w:bCs/>
          <w:iCs/>
          <w:sz w:val="32"/>
          <w:szCs w:val="24"/>
        </w:rPr>
        <w:t xml:space="preserve"> Outstanding Teachers</w:t>
      </w:r>
      <w:r w:rsidR="00DB5374" w:rsidRPr="00A25DD5">
        <w:rPr>
          <w:rFonts w:ascii="Calibri" w:hAnsi="Calibri" w:cs="Calibri"/>
          <w:b/>
          <w:bCs/>
          <w:iCs/>
          <w:sz w:val="32"/>
          <w:szCs w:val="24"/>
        </w:rPr>
        <w:t xml:space="preserve"> Awards </w:t>
      </w:r>
      <w:r>
        <w:rPr>
          <w:rFonts w:ascii="Calibri" w:hAnsi="Calibri" w:cs="Calibri"/>
          <w:b/>
          <w:bCs/>
          <w:iCs/>
          <w:sz w:val="32"/>
          <w:szCs w:val="24"/>
        </w:rPr>
        <w:t>Ceremony</w:t>
      </w:r>
    </w:p>
    <w:p w14:paraId="7AE61B47" w14:textId="77777777" w:rsidR="00DB5374" w:rsidRPr="00A25DD5" w:rsidRDefault="00DB5374" w:rsidP="00DB5374">
      <w:pPr>
        <w:jc w:val="center"/>
        <w:rPr>
          <w:rFonts w:ascii="Calibri" w:eastAsia="Arial Unicode MS" w:hAnsi="Calibri" w:cs="Calibri"/>
          <w:b/>
          <w:bCs/>
          <w:iCs/>
          <w:sz w:val="32"/>
          <w:szCs w:val="24"/>
        </w:rPr>
      </w:pPr>
      <w:r w:rsidRPr="00A25DD5">
        <w:rPr>
          <w:rFonts w:ascii="Calibri" w:hAnsi="Calibri" w:cs="Calibri"/>
          <w:b/>
          <w:bCs/>
          <w:iCs/>
          <w:sz w:val="32"/>
          <w:szCs w:val="24"/>
        </w:rPr>
        <w:t>Luncheon</w:t>
      </w:r>
      <w:r w:rsidR="00A25DD5">
        <w:rPr>
          <w:rFonts w:ascii="Calibri" w:hAnsi="Calibri" w:cs="Calibri"/>
          <w:b/>
          <w:bCs/>
          <w:iCs/>
          <w:sz w:val="32"/>
          <w:szCs w:val="24"/>
        </w:rPr>
        <w:t xml:space="preserve"> Registration</w:t>
      </w:r>
    </w:p>
    <w:p w14:paraId="68B162F5" w14:textId="10621F17" w:rsidR="00DB5374" w:rsidRPr="004026A6" w:rsidRDefault="00CA0496" w:rsidP="00A25DD5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Tuesday, </w:t>
      </w:r>
      <w:r w:rsidR="00EB27D3">
        <w:rPr>
          <w:rFonts w:ascii="Calibri" w:hAnsi="Calibri" w:cs="Calibri"/>
          <w:bCs/>
          <w:sz w:val="22"/>
          <w:szCs w:val="22"/>
        </w:rPr>
        <w:t>April 30</w:t>
      </w:r>
      <w:r>
        <w:rPr>
          <w:rFonts w:ascii="Calibri" w:hAnsi="Calibri" w:cs="Calibri"/>
          <w:bCs/>
          <w:sz w:val="22"/>
          <w:szCs w:val="22"/>
        </w:rPr>
        <w:t>, 201</w:t>
      </w:r>
      <w:r w:rsidR="00EB27D3">
        <w:rPr>
          <w:rFonts w:ascii="Calibri" w:hAnsi="Calibri" w:cs="Calibri"/>
          <w:bCs/>
          <w:sz w:val="22"/>
          <w:szCs w:val="22"/>
        </w:rPr>
        <w:t>9, Noon</w:t>
      </w:r>
      <w:r w:rsidR="00B55571">
        <w:rPr>
          <w:rFonts w:ascii="Calibri" w:hAnsi="Calibri" w:cs="Calibri"/>
          <w:bCs/>
          <w:sz w:val="22"/>
          <w:szCs w:val="22"/>
        </w:rPr>
        <w:t xml:space="preserve"> </w:t>
      </w:r>
      <w:r w:rsidR="00EB27D3">
        <w:rPr>
          <w:rFonts w:ascii="Calibri" w:hAnsi="Calibri" w:cs="Calibri"/>
          <w:bCs/>
          <w:sz w:val="22"/>
          <w:szCs w:val="22"/>
        </w:rPr>
        <w:t>- 1:30</w:t>
      </w:r>
      <w:r w:rsidR="00B55571">
        <w:rPr>
          <w:rFonts w:ascii="Calibri" w:hAnsi="Calibri" w:cs="Calibri"/>
          <w:bCs/>
          <w:sz w:val="22"/>
          <w:szCs w:val="22"/>
        </w:rPr>
        <w:t xml:space="preserve"> </w:t>
      </w:r>
      <w:r w:rsidR="00EB27D3">
        <w:rPr>
          <w:rFonts w:ascii="Calibri" w:hAnsi="Calibri" w:cs="Calibri"/>
          <w:bCs/>
          <w:sz w:val="22"/>
          <w:szCs w:val="22"/>
        </w:rPr>
        <w:t>PM</w:t>
      </w:r>
    </w:p>
    <w:p w14:paraId="782E4E0E" w14:textId="183E0EE5" w:rsidR="00DB5374" w:rsidRPr="004026A6" w:rsidRDefault="00A25DD5" w:rsidP="00DB5374">
      <w:pPr>
        <w:jc w:val="center"/>
        <w:rPr>
          <w:rFonts w:ascii="Calibri" w:hAnsi="Calibri" w:cs="Calibri"/>
          <w:bCs/>
          <w:sz w:val="22"/>
          <w:szCs w:val="22"/>
        </w:rPr>
      </w:pPr>
      <w:r w:rsidRPr="004026A6">
        <w:rPr>
          <w:rFonts w:ascii="Calibri" w:hAnsi="Calibri" w:cs="Calibri"/>
          <w:bCs/>
          <w:sz w:val="22"/>
          <w:szCs w:val="22"/>
        </w:rPr>
        <w:t>6</w:t>
      </w:r>
      <w:r w:rsidR="00EB27D3">
        <w:rPr>
          <w:rFonts w:ascii="Calibri" w:hAnsi="Calibri" w:cs="Calibri"/>
          <w:bCs/>
          <w:sz w:val="22"/>
          <w:szCs w:val="22"/>
        </w:rPr>
        <w:t>8</w:t>
      </w:r>
      <w:r w:rsidR="00CA0496" w:rsidRPr="00CA0496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CA0496">
        <w:rPr>
          <w:rFonts w:ascii="Calibri" w:hAnsi="Calibri" w:cs="Calibri"/>
          <w:bCs/>
          <w:sz w:val="22"/>
          <w:szCs w:val="22"/>
        </w:rPr>
        <w:t xml:space="preserve"> </w:t>
      </w:r>
      <w:r w:rsidRPr="004026A6">
        <w:rPr>
          <w:rFonts w:ascii="Calibri" w:hAnsi="Calibri" w:cs="Calibri"/>
          <w:bCs/>
          <w:sz w:val="22"/>
          <w:szCs w:val="22"/>
        </w:rPr>
        <w:t>Annual</w:t>
      </w:r>
      <w:r w:rsidR="00DB5374" w:rsidRPr="004026A6">
        <w:rPr>
          <w:rFonts w:ascii="Calibri" w:hAnsi="Calibri" w:cs="Calibri"/>
          <w:bCs/>
          <w:sz w:val="22"/>
          <w:szCs w:val="22"/>
        </w:rPr>
        <w:t xml:space="preserve"> NYACCE Conference at the Albany Marriott</w:t>
      </w:r>
    </w:p>
    <w:p w14:paraId="2375755C" w14:textId="77777777" w:rsidR="00DB5374" w:rsidRPr="004026A6" w:rsidRDefault="00DB5374" w:rsidP="00DB5374">
      <w:pPr>
        <w:rPr>
          <w:rFonts w:ascii="Calibri" w:hAnsi="Calibri" w:cs="Calibri"/>
          <w:bCs/>
          <w:sz w:val="22"/>
          <w:szCs w:val="22"/>
        </w:rPr>
      </w:pPr>
    </w:p>
    <w:p w14:paraId="6C241114" w14:textId="77777777" w:rsidR="00DB5374" w:rsidRPr="002541B9" w:rsidRDefault="002541B9" w:rsidP="00A25DD5">
      <w:pPr>
        <w:spacing w:line="360" w:lineRule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 xml:space="preserve">Award Recipient Name:  </w:t>
      </w:r>
      <w:r w:rsidR="0059035F">
        <w:rPr>
          <w:rFonts w:ascii="Calibri" w:hAnsi="Calibri" w:cs="Calibri"/>
          <w:bCs/>
          <w:sz w:val="22"/>
          <w:szCs w:val="22"/>
          <w:u w:val="single"/>
        </w:rPr>
        <w:t>____________________________________</w:t>
      </w:r>
    </w:p>
    <w:p w14:paraId="3EB0111F" w14:textId="77777777" w:rsidR="00DB5374" w:rsidRPr="004026A6" w:rsidRDefault="00DB5374" w:rsidP="00A25DD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4026A6">
        <w:rPr>
          <w:rFonts w:ascii="Calibri" w:hAnsi="Calibri" w:cs="Calibri"/>
          <w:bCs/>
          <w:sz w:val="22"/>
          <w:szCs w:val="22"/>
        </w:rPr>
        <w:t xml:space="preserve">Program Name: </w:t>
      </w:r>
      <w:r w:rsidR="0059035F">
        <w:rPr>
          <w:rFonts w:ascii="Calibri" w:hAnsi="Calibri" w:cs="Calibri"/>
          <w:bCs/>
          <w:sz w:val="22"/>
          <w:szCs w:val="22"/>
          <w:u w:val="single"/>
        </w:rPr>
        <w:t>___________________________________</w:t>
      </w:r>
    </w:p>
    <w:p w14:paraId="038D98A0" w14:textId="77777777" w:rsidR="00DB5374" w:rsidRPr="002541B9" w:rsidRDefault="00DB5374" w:rsidP="00A25DD5">
      <w:pPr>
        <w:spacing w:line="360" w:lineRule="auto"/>
        <w:rPr>
          <w:rFonts w:ascii="Calibri" w:hAnsi="Calibri" w:cs="Calibri"/>
          <w:bCs/>
          <w:sz w:val="22"/>
          <w:szCs w:val="22"/>
          <w:u w:val="single"/>
        </w:rPr>
      </w:pPr>
      <w:r w:rsidRPr="004026A6">
        <w:rPr>
          <w:rFonts w:ascii="Calibri" w:hAnsi="Calibri" w:cs="Calibri"/>
          <w:bCs/>
          <w:sz w:val="22"/>
          <w:szCs w:val="22"/>
        </w:rPr>
        <w:t xml:space="preserve">Agency Contact Person: </w:t>
      </w:r>
      <w:r w:rsidR="0059035F">
        <w:rPr>
          <w:rFonts w:ascii="Calibri" w:hAnsi="Calibri" w:cs="Calibri"/>
          <w:bCs/>
          <w:sz w:val="22"/>
          <w:szCs w:val="22"/>
          <w:u w:val="single"/>
        </w:rPr>
        <w:t>_________________________</w:t>
      </w:r>
      <w:r w:rsidR="0059035F">
        <w:rPr>
          <w:rFonts w:ascii="Calibri" w:hAnsi="Calibri" w:cs="Calibri"/>
          <w:bCs/>
          <w:sz w:val="22"/>
          <w:szCs w:val="22"/>
        </w:rPr>
        <w:tab/>
      </w:r>
      <w:r w:rsidR="0059035F">
        <w:rPr>
          <w:rFonts w:ascii="Calibri" w:hAnsi="Calibri" w:cs="Calibri"/>
          <w:bCs/>
          <w:sz w:val="22"/>
          <w:szCs w:val="22"/>
        </w:rPr>
        <w:tab/>
      </w:r>
      <w:r w:rsidR="0059035F">
        <w:rPr>
          <w:rFonts w:ascii="Calibri" w:hAnsi="Calibri" w:cs="Calibri"/>
          <w:bCs/>
          <w:sz w:val="22"/>
          <w:szCs w:val="22"/>
        </w:rPr>
        <w:tab/>
      </w:r>
      <w:r w:rsidRPr="004026A6">
        <w:rPr>
          <w:rFonts w:ascii="Calibri" w:hAnsi="Calibri" w:cs="Calibri"/>
          <w:bCs/>
          <w:sz w:val="22"/>
          <w:szCs w:val="22"/>
        </w:rPr>
        <w:t>Phone</w:t>
      </w:r>
      <w:r w:rsidR="002541B9">
        <w:rPr>
          <w:rFonts w:ascii="Calibri" w:hAnsi="Calibri" w:cs="Calibri"/>
          <w:bCs/>
          <w:sz w:val="22"/>
          <w:szCs w:val="22"/>
        </w:rPr>
        <w:t xml:space="preserve">:  </w:t>
      </w:r>
      <w:r w:rsidR="0059035F">
        <w:rPr>
          <w:rFonts w:ascii="Calibri" w:hAnsi="Calibri" w:cs="Calibri"/>
          <w:bCs/>
          <w:sz w:val="22"/>
          <w:szCs w:val="22"/>
          <w:u w:val="single"/>
        </w:rPr>
        <w:t>______________</w:t>
      </w:r>
    </w:p>
    <w:p w14:paraId="6A24D4BD" w14:textId="77777777" w:rsidR="00DB5374" w:rsidRPr="002541B9" w:rsidRDefault="00DB5374" w:rsidP="00A25DD5">
      <w:pPr>
        <w:spacing w:line="360" w:lineRule="auto"/>
        <w:rPr>
          <w:rFonts w:ascii="Calibri" w:hAnsi="Calibri" w:cs="Calibri"/>
          <w:bCs/>
          <w:sz w:val="22"/>
          <w:szCs w:val="22"/>
          <w:u w:val="single"/>
        </w:rPr>
      </w:pPr>
      <w:r w:rsidRPr="004026A6">
        <w:rPr>
          <w:rFonts w:ascii="Calibri" w:hAnsi="Calibri" w:cs="Calibri"/>
          <w:bCs/>
          <w:sz w:val="22"/>
          <w:szCs w:val="22"/>
        </w:rPr>
        <w:t>Email</w:t>
      </w:r>
      <w:r w:rsidR="002541B9">
        <w:rPr>
          <w:rFonts w:ascii="Calibri" w:hAnsi="Calibri" w:cs="Calibri"/>
          <w:bCs/>
          <w:sz w:val="22"/>
          <w:szCs w:val="22"/>
        </w:rPr>
        <w:t xml:space="preserve">:  </w:t>
      </w:r>
      <w:r w:rsidR="0059035F">
        <w:rPr>
          <w:rFonts w:ascii="Calibri" w:hAnsi="Calibri" w:cs="Calibri"/>
          <w:bCs/>
          <w:sz w:val="22"/>
          <w:szCs w:val="22"/>
          <w:u w:val="single"/>
        </w:rPr>
        <w:t>_________________________</w:t>
      </w:r>
    </w:p>
    <w:p w14:paraId="220253B8" w14:textId="77777777" w:rsidR="00DB5374" w:rsidRPr="004026A6" w:rsidRDefault="00DB5374" w:rsidP="00DB5374">
      <w:pPr>
        <w:rPr>
          <w:rFonts w:ascii="Calibri" w:hAnsi="Calibri" w:cs="Calibri"/>
          <w:b/>
          <w:bCs/>
          <w:sz w:val="22"/>
          <w:szCs w:val="22"/>
        </w:rPr>
      </w:pPr>
    </w:p>
    <w:p w14:paraId="4E527363" w14:textId="7A001C71" w:rsidR="004026A6" w:rsidRPr="004026A6" w:rsidRDefault="004026A6" w:rsidP="004026A6">
      <w:pPr>
        <w:rPr>
          <w:rFonts w:ascii="Calibri" w:hAnsi="Calibri" w:cs="Calibri"/>
          <w:bCs/>
          <w:sz w:val="22"/>
          <w:szCs w:val="22"/>
        </w:rPr>
      </w:pPr>
      <w:r w:rsidRPr="004026A6">
        <w:rPr>
          <w:rFonts w:ascii="Calibri" w:hAnsi="Calibri" w:cs="Calibri"/>
          <w:bCs/>
          <w:sz w:val="22"/>
          <w:szCs w:val="22"/>
        </w:rPr>
        <w:t>Please reserve a special table(s) for _____ people</w:t>
      </w:r>
      <w:r w:rsidR="00DB5374" w:rsidRPr="004026A6">
        <w:rPr>
          <w:rFonts w:ascii="Calibri" w:hAnsi="Calibri" w:cs="Calibri"/>
          <w:bCs/>
          <w:sz w:val="22"/>
          <w:szCs w:val="22"/>
        </w:rPr>
        <w:t xml:space="preserve"> to attend the </w:t>
      </w:r>
      <w:r w:rsidR="00C927E7" w:rsidRPr="004026A6">
        <w:rPr>
          <w:rFonts w:ascii="Calibri" w:hAnsi="Calibri" w:cs="Calibri"/>
          <w:bCs/>
          <w:sz w:val="22"/>
          <w:szCs w:val="22"/>
        </w:rPr>
        <w:t xml:space="preserve">Awards Ceremony Luncheon on </w:t>
      </w:r>
      <w:r>
        <w:rPr>
          <w:rFonts w:ascii="Calibri" w:hAnsi="Calibri" w:cs="Calibri"/>
          <w:bCs/>
          <w:sz w:val="22"/>
          <w:szCs w:val="22"/>
        </w:rPr>
        <w:t xml:space="preserve">                 </w:t>
      </w:r>
      <w:r w:rsidR="00CA0496">
        <w:rPr>
          <w:rFonts w:ascii="Calibri" w:hAnsi="Calibri" w:cs="Calibri"/>
          <w:bCs/>
          <w:color w:val="800000"/>
          <w:sz w:val="22"/>
          <w:szCs w:val="22"/>
        </w:rPr>
        <w:t>Tuesday,</w:t>
      </w:r>
      <w:r w:rsidR="00EB27D3">
        <w:rPr>
          <w:rFonts w:ascii="Calibri" w:hAnsi="Calibri" w:cs="Calibri"/>
          <w:bCs/>
          <w:color w:val="800000"/>
          <w:sz w:val="22"/>
          <w:szCs w:val="22"/>
        </w:rPr>
        <w:t xml:space="preserve"> April 30, 2019</w:t>
      </w:r>
      <w:r w:rsidRPr="004026A6">
        <w:rPr>
          <w:rFonts w:ascii="Calibri" w:hAnsi="Calibri" w:cs="Calibri"/>
          <w:bCs/>
          <w:color w:val="800000"/>
          <w:sz w:val="22"/>
          <w:szCs w:val="22"/>
        </w:rPr>
        <w:t xml:space="preserve"> </w:t>
      </w:r>
      <w:r w:rsidRPr="004026A6">
        <w:rPr>
          <w:rFonts w:ascii="Calibri" w:hAnsi="Calibri" w:cs="Calibri"/>
          <w:bCs/>
          <w:sz w:val="22"/>
          <w:szCs w:val="22"/>
        </w:rPr>
        <w:t>This form is required for the honoree and those not attending the Conference.</w:t>
      </w:r>
    </w:p>
    <w:p w14:paraId="4C2189FC" w14:textId="77777777" w:rsidR="00DB5374" w:rsidRPr="004026A6" w:rsidRDefault="00BE7CE2" w:rsidP="00DB5374">
      <w:pPr>
        <w:rPr>
          <w:rFonts w:ascii="Calibri" w:eastAsia="Arial Unicode MS" w:hAnsi="Calibri" w:cs="Calibri"/>
          <w:sz w:val="22"/>
          <w:szCs w:val="22"/>
        </w:rPr>
      </w:pPr>
      <w:r w:rsidRPr="004026A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1EE3333" wp14:editId="0A2F1A33">
                <wp:simplePos x="0" y="0"/>
                <wp:positionH relativeFrom="column">
                  <wp:posOffset>1314450</wp:posOffset>
                </wp:positionH>
                <wp:positionV relativeFrom="paragraph">
                  <wp:posOffset>2400300</wp:posOffset>
                </wp:positionV>
                <wp:extent cx="3165475" cy="1880870"/>
                <wp:effectExtent l="0" t="0" r="0" b="0"/>
                <wp:wrapNone/>
                <wp:docPr id="1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5475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B2DC1" id="Control 8" o:spid="_x0000_s1026" style="position:absolute;margin-left:103.5pt;margin-top:189pt;width:249.25pt;height:14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" filled="f" stroked="f" strokeweight="1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881" w:type="dxa"/>
        <w:tblInd w:w="8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  <w:gridCol w:w="1322"/>
        <w:gridCol w:w="1336"/>
      </w:tblGrid>
      <w:tr w:rsidR="00DB5374" w:rsidRPr="004026A6" w14:paraId="700A8D56" w14:textId="77777777" w:rsidTr="004026A6">
        <w:trPr>
          <w:trHeight w:val="603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76D67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4026A6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="005358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CCEA0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4026A6">
              <w:rPr>
                <w:rFonts w:ascii="Calibri" w:hAnsi="Calibri" w:cs="Calibr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B188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4026A6">
              <w:rPr>
                <w:rFonts w:ascii="Calibri" w:hAnsi="Calibri" w:cs="Calibri"/>
                <w:b/>
                <w:bCs/>
                <w:sz w:val="22"/>
                <w:szCs w:val="22"/>
              </w:rPr>
              <w:t>TOTAL PAID</w:t>
            </w:r>
          </w:p>
        </w:tc>
      </w:tr>
      <w:tr w:rsidR="00DB5374" w:rsidRPr="004026A6" w14:paraId="0464EC02" w14:textId="77777777" w:rsidTr="004026A6">
        <w:trPr>
          <w:trHeight w:val="527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D21C3" w14:textId="77777777" w:rsidR="00DB5374" w:rsidRPr="004026A6" w:rsidRDefault="00DB5374" w:rsidP="0059035F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4026A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Honoree Name:</w:t>
            </w:r>
            <w:r w:rsidR="002541B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2A0E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color w:val="A50021"/>
                <w:sz w:val="22"/>
                <w:szCs w:val="22"/>
              </w:rPr>
            </w:pPr>
            <w:r w:rsidRPr="004026A6">
              <w:rPr>
                <w:rFonts w:ascii="Calibri" w:hAnsi="Calibri" w:cs="Calibri"/>
                <w:b/>
                <w:bCs/>
                <w:color w:val="A50021"/>
                <w:sz w:val="22"/>
                <w:szCs w:val="22"/>
              </w:rPr>
              <w:t>FREE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B2A5C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DB5374" w:rsidRPr="004026A6" w14:paraId="355D269C" w14:textId="77777777" w:rsidTr="004026A6">
        <w:trPr>
          <w:trHeight w:val="527"/>
        </w:trPr>
        <w:tc>
          <w:tcPr>
            <w:tcW w:w="522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EC160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D3FA3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4026A6">
              <w:rPr>
                <w:rFonts w:ascii="Calibri" w:hAnsi="Calibri" w:cs="Calibri"/>
                <w:sz w:val="22"/>
                <w:szCs w:val="22"/>
              </w:rPr>
              <w:t>$35.00</w:t>
            </w:r>
          </w:p>
        </w:tc>
        <w:tc>
          <w:tcPr>
            <w:tcW w:w="1336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F4029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DB5374" w:rsidRPr="004026A6" w14:paraId="735441CC" w14:textId="77777777" w:rsidTr="004026A6">
        <w:trPr>
          <w:trHeight w:val="501"/>
        </w:trPr>
        <w:tc>
          <w:tcPr>
            <w:tcW w:w="522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EED9D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E80B1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4026A6">
              <w:rPr>
                <w:rFonts w:ascii="Calibri" w:hAnsi="Calibri" w:cs="Calibri"/>
                <w:sz w:val="22"/>
                <w:szCs w:val="22"/>
              </w:rPr>
              <w:t>$35.00</w:t>
            </w:r>
          </w:p>
        </w:tc>
        <w:tc>
          <w:tcPr>
            <w:tcW w:w="1336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BEC48" w14:textId="77777777" w:rsidR="00DB5374" w:rsidRPr="004026A6" w:rsidRDefault="00DB5374" w:rsidP="0059035F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</w:tr>
      <w:tr w:rsidR="00DB5374" w:rsidRPr="004026A6" w14:paraId="2149BE12" w14:textId="77777777" w:rsidTr="004026A6">
        <w:trPr>
          <w:trHeight w:val="527"/>
        </w:trPr>
        <w:tc>
          <w:tcPr>
            <w:tcW w:w="522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D1F6E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B7D3A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4026A6">
              <w:rPr>
                <w:rFonts w:ascii="Calibri" w:hAnsi="Calibri" w:cs="Calibri"/>
                <w:sz w:val="22"/>
                <w:szCs w:val="22"/>
              </w:rPr>
              <w:t>$35.00</w:t>
            </w:r>
          </w:p>
        </w:tc>
        <w:tc>
          <w:tcPr>
            <w:tcW w:w="1336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FF1BD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DB5374" w:rsidRPr="004026A6" w14:paraId="7B7A91B4" w14:textId="77777777" w:rsidTr="004026A6">
        <w:trPr>
          <w:trHeight w:val="527"/>
        </w:trPr>
        <w:tc>
          <w:tcPr>
            <w:tcW w:w="522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D8D49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1EDB5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4026A6">
              <w:rPr>
                <w:rFonts w:ascii="Calibri" w:hAnsi="Calibri" w:cs="Calibri"/>
                <w:sz w:val="22"/>
                <w:szCs w:val="22"/>
              </w:rPr>
              <w:t>$35.00</w:t>
            </w:r>
          </w:p>
        </w:tc>
        <w:tc>
          <w:tcPr>
            <w:tcW w:w="1336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8F778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DB5374" w:rsidRPr="004026A6" w14:paraId="5C6DF174" w14:textId="77777777" w:rsidTr="004026A6">
        <w:trPr>
          <w:trHeight w:val="527"/>
        </w:trPr>
        <w:tc>
          <w:tcPr>
            <w:tcW w:w="5223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4A1CD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b/>
                <w:bCs/>
                <w:color w:val="C0C0C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FEF3F" w14:textId="77777777" w:rsidR="00DB5374" w:rsidRPr="004026A6" w:rsidRDefault="00DB5374" w:rsidP="00DB5374">
            <w:pPr>
              <w:rPr>
                <w:rFonts w:ascii="Calibri" w:hAnsi="Calibri" w:cs="Calibri"/>
                <w:color w:val="A50021"/>
                <w:sz w:val="22"/>
                <w:szCs w:val="22"/>
              </w:rPr>
            </w:pPr>
            <w:r w:rsidRPr="004026A6">
              <w:rPr>
                <w:rFonts w:ascii="Calibri" w:hAnsi="Calibri" w:cs="Calibri"/>
                <w:color w:val="A50021"/>
                <w:sz w:val="22"/>
                <w:szCs w:val="22"/>
              </w:rPr>
              <w:t>TOTAL</w:t>
            </w:r>
          </w:p>
          <w:p w14:paraId="77F9F915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color w:val="A50021"/>
                <w:sz w:val="22"/>
                <w:szCs w:val="22"/>
              </w:rPr>
            </w:pPr>
            <w:r w:rsidRPr="004026A6">
              <w:rPr>
                <w:rFonts w:ascii="Calibri" w:hAnsi="Calibri" w:cs="Calibri"/>
                <w:color w:val="A50021"/>
                <w:sz w:val="22"/>
                <w:szCs w:val="22"/>
              </w:rPr>
              <w:t>ENCLOSED</w:t>
            </w:r>
          </w:p>
        </w:tc>
        <w:tc>
          <w:tcPr>
            <w:tcW w:w="1336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5997B" w14:textId="77777777" w:rsidR="00DB5374" w:rsidRPr="004026A6" w:rsidRDefault="00DB5374" w:rsidP="00DB5374">
            <w:pPr>
              <w:rPr>
                <w:rFonts w:ascii="Calibri" w:eastAsia="Arial Unicode MS" w:hAnsi="Calibri" w:cs="Calibri"/>
                <w:color w:val="C0C0C0"/>
                <w:sz w:val="22"/>
                <w:szCs w:val="22"/>
              </w:rPr>
            </w:pPr>
          </w:p>
        </w:tc>
      </w:tr>
    </w:tbl>
    <w:p w14:paraId="00D4CCF4" w14:textId="77777777" w:rsidR="00DB5374" w:rsidRPr="004026A6" w:rsidRDefault="00DB5374" w:rsidP="00DB5374">
      <w:pPr>
        <w:rPr>
          <w:rFonts w:ascii="Calibri" w:hAnsi="Calibri" w:cs="Calibri"/>
          <w:color w:val="800000"/>
          <w:sz w:val="22"/>
          <w:szCs w:val="22"/>
        </w:rPr>
      </w:pPr>
      <w:r w:rsidRPr="004026A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  <w:r w:rsidR="00081D67">
        <w:rPr>
          <w:rFonts w:ascii="Calibri" w:hAnsi="Calibri" w:cs="Calibri"/>
          <w:b/>
          <w:bCs/>
          <w:sz w:val="22"/>
          <w:szCs w:val="22"/>
        </w:rPr>
        <w:tab/>
      </w:r>
    </w:p>
    <w:p w14:paraId="7EC76FFF" w14:textId="77777777" w:rsidR="00DB5374" w:rsidRPr="004026A6" w:rsidRDefault="00A25DD5" w:rsidP="00DB5374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4026A6">
        <w:rPr>
          <w:rFonts w:ascii="Calibri" w:hAnsi="Calibri" w:cs="Calibri"/>
          <w:b/>
          <w:bCs/>
          <w:sz w:val="22"/>
          <w:szCs w:val="22"/>
        </w:rPr>
        <w:t xml:space="preserve">Payment Must be Included with this Registration. </w:t>
      </w:r>
    </w:p>
    <w:p w14:paraId="44209528" w14:textId="77777777" w:rsidR="00A25DD5" w:rsidRPr="004026A6" w:rsidRDefault="00A25DD5" w:rsidP="00A25DD5">
      <w:pPr>
        <w:ind w:left="360" w:hanging="360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4026A6">
        <w:rPr>
          <w:rFonts w:ascii="Calibri" w:hAnsi="Calibri" w:cs="Calibri"/>
          <w:bCs/>
          <w:sz w:val="22"/>
          <w:szCs w:val="22"/>
        </w:rPr>
        <w:t xml:space="preserve">Enclose check or purchase order with this form payable to:  </w:t>
      </w:r>
      <w:r w:rsidRPr="004026A6">
        <w:rPr>
          <w:rFonts w:ascii="Calibri" w:hAnsi="Calibri" w:cs="Calibri"/>
          <w:bCs/>
          <w:i/>
          <w:iCs/>
          <w:sz w:val="22"/>
          <w:szCs w:val="22"/>
        </w:rPr>
        <w:t>Magellan Foundation, Inc.</w:t>
      </w:r>
    </w:p>
    <w:p w14:paraId="3106E6CA" w14:textId="77777777" w:rsidR="00A25DD5" w:rsidRPr="004026A6" w:rsidRDefault="00A25DD5" w:rsidP="00DB5374">
      <w:pPr>
        <w:ind w:left="360" w:hanging="360"/>
        <w:jc w:val="center"/>
        <w:rPr>
          <w:rFonts w:ascii="Calibri" w:hAnsi="Calibri" w:cs="Calibri"/>
          <w:bCs/>
          <w:sz w:val="22"/>
          <w:szCs w:val="22"/>
        </w:rPr>
      </w:pPr>
    </w:p>
    <w:p w14:paraId="70D0A341" w14:textId="7D96B67D" w:rsidR="00DB5374" w:rsidRPr="004026A6" w:rsidRDefault="00DB5374" w:rsidP="00DB537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026A6">
        <w:rPr>
          <w:rFonts w:ascii="Calibri" w:hAnsi="Calibri" w:cs="Calibri"/>
          <w:b/>
          <w:bCs/>
          <w:i/>
          <w:iCs/>
          <w:sz w:val="22"/>
          <w:szCs w:val="22"/>
        </w:rPr>
        <w:t>Please return this form by</w:t>
      </w:r>
      <w:r w:rsidR="00EB27D3">
        <w:rPr>
          <w:rFonts w:ascii="Calibri" w:hAnsi="Calibri" w:cs="Calibri"/>
          <w:b/>
          <w:bCs/>
          <w:i/>
          <w:iCs/>
          <w:sz w:val="22"/>
          <w:szCs w:val="22"/>
        </w:rPr>
        <w:t xml:space="preserve"> April 19</w:t>
      </w:r>
      <w:r w:rsidR="00EB27D3" w:rsidRPr="00EB27D3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th</w:t>
      </w:r>
      <w:r w:rsidR="00C927E7" w:rsidRPr="004026A6">
        <w:rPr>
          <w:rFonts w:ascii="Calibri" w:hAnsi="Calibri" w:cs="Calibri"/>
          <w:b/>
          <w:bCs/>
          <w:i/>
          <w:iCs/>
          <w:sz w:val="22"/>
          <w:szCs w:val="22"/>
        </w:rPr>
        <w:t>, 201</w:t>
      </w:r>
      <w:r w:rsidR="00F20D4D">
        <w:rPr>
          <w:rFonts w:ascii="Calibri" w:hAnsi="Calibri" w:cs="Calibri"/>
          <w:b/>
          <w:bCs/>
          <w:i/>
          <w:iCs/>
          <w:sz w:val="22"/>
          <w:szCs w:val="22"/>
        </w:rPr>
        <w:t>9</w:t>
      </w:r>
      <w:r w:rsidRPr="004026A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927E7" w:rsidRPr="004026A6">
        <w:rPr>
          <w:rFonts w:ascii="Calibri" w:hAnsi="Calibri" w:cs="Calibri"/>
          <w:b/>
          <w:bCs/>
          <w:i/>
          <w:iCs/>
          <w:sz w:val="22"/>
          <w:szCs w:val="22"/>
        </w:rPr>
        <w:t>to (Electronic Transmission Preferred):</w:t>
      </w:r>
    </w:p>
    <w:p w14:paraId="0F13E695" w14:textId="77777777" w:rsidR="00C927E7" w:rsidRPr="004026A6" w:rsidRDefault="00DB5374" w:rsidP="00C927E7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4026A6">
        <w:rPr>
          <w:rFonts w:ascii="Calibri" w:hAnsi="Calibri" w:cs="Calibri"/>
          <w:bCs/>
          <w:i/>
          <w:iCs/>
          <w:sz w:val="22"/>
          <w:szCs w:val="22"/>
        </w:rPr>
        <w:t>Susan Jaronski</w:t>
      </w:r>
      <w:r w:rsidR="00A25DD5" w:rsidRPr="004026A6">
        <w:rPr>
          <w:rFonts w:ascii="Calibri" w:hAnsi="Calibri" w:cs="Calibri"/>
          <w:bCs/>
          <w:i/>
          <w:iCs/>
          <w:sz w:val="22"/>
          <w:szCs w:val="22"/>
        </w:rPr>
        <w:t xml:space="preserve">    </w:t>
      </w:r>
      <w:r w:rsidR="00C927E7" w:rsidRPr="004026A6">
        <w:rPr>
          <w:rFonts w:ascii="Calibri" w:hAnsi="Calibri" w:cs="Calibri"/>
          <w:bCs/>
          <w:i/>
          <w:iCs/>
          <w:sz w:val="22"/>
          <w:szCs w:val="22"/>
        </w:rPr>
        <w:t xml:space="preserve">P (518) 782-7764        F (518) 782-9552         Email: </w:t>
      </w:r>
      <w:hyperlink r:id="rId4" w:history="1">
        <w:r w:rsidR="00C927E7" w:rsidRPr="004026A6">
          <w:rPr>
            <w:rStyle w:val="Hyperlink"/>
            <w:rFonts w:ascii="Calibri" w:hAnsi="Calibri" w:cs="Calibri"/>
            <w:bCs/>
            <w:i/>
            <w:iCs/>
            <w:color w:val="000000"/>
            <w:sz w:val="22"/>
            <w:szCs w:val="22"/>
          </w:rPr>
          <w:t>SJaronski@saanys.org</w:t>
        </w:r>
      </w:hyperlink>
    </w:p>
    <w:p w14:paraId="0981A040" w14:textId="77777777" w:rsidR="00C927E7" w:rsidRPr="004026A6" w:rsidRDefault="00C927E7" w:rsidP="00DB5374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</w:p>
    <w:p w14:paraId="4CED5A9E" w14:textId="77777777" w:rsidR="00DB5374" w:rsidRPr="004026A6" w:rsidRDefault="00DB5374" w:rsidP="00DB5374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4026A6">
        <w:rPr>
          <w:rFonts w:ascii="Calibri" w:hAnsi="Calibri" w:cs="Calibri"/>
          <w:bCs/>
          <w:i/>
          <w:iCs/>
          <w:sz w:val="22"/>
          <w:szCs w:val="22"/>
        </w:rPr>
        <w:t>Magellan Foundation, Inc.</w:t>
      </w:r>
    </w:p>
    <w:p w14:paraId="48BA2F0C" w14:textId="77777777" w:rsidR="00DB5374" w:rsidRPr="004026A6" w:rsidRDefault="00DB5374" w:rsidP="00DB5374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4026A6">
        <w:rPr>
          <w:rFonts w:ascii="Calibri" w:hAnsi="Calibri" w:cs="Calibri"/>
          <w:bCs/>
          <w:i/>
          <w:iCs/>
          <w:sz w:val="22"/>
          <w:szCs w:val="22"/>
        </w:rPr>
        <w:t>8 Airport Park Boulevard</w:t>
      </w:r>
    </w:p>
    <w:p w14:paraId="29ABBC6C" w14:textId="77777777" w:rsidR="00DB5374" w:rsidRPr="004026A6" w:rsidRDefault="00DB5374" w:rsidP="00DB5374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4026A6">
        <w:rPr>
          <w:rFonts w:ascii="Calibri" w:hAnsi="Calibri" w:cs="Calibri"/>
          <w:bCs/>
          <w:i/>
          <w:iCs/>
          <w:sz w:val="22"/>
          <w:szCs w:val="22"/>
        </w:rPr>
        <w:t>Latham, NY 12110</w:t>
      </w:r>
    </w:p>
    <w:p w14:paraId="3C6845A4" w14:textId="77777777" w:rsidR="00C927E7" w:rsidRPr="004026A6" w:rsidRDefault="00C927E7" w:rsidP="00DB5374">
      <w:pPr>
        <w:rPr>
          <w:rFonts w:ascii="Calibri" w:hAnsi="Calibri" w:cs="Calibri"/>
          <w:bCs/>
          <w:iCs/>
          <w:sz w:val="22"/>
          <w:szCs w:val="22"/>
        </w:rPr>
      </w:pPr>
    </w:p>
    <w:p w14:paraId="07446638" w14:textId="715026CA" w:rsidR="00C927E7" w:rsidRPr="004026A6" w:rsidRDefault="00DB5374" w:rsidP="00C927E7">
      <w:pPr>
        <w:jc w:val="center"/>
        <w:rPr>
          <w:rFonts w:ascii="Calibri" w:hAnsi="Calibri" w:cs="Calibri"/>
          <w:bCs/>
          <w:iCs/>
          <w:sz w:val="22"/>
          <w:szCs w:val="22"/>
        </w:rPr>
      </w:pPr>
      <w:r w:rsidRPr="004026A6">
        <w:rPr>
          <w:rFonts w:ascii="Calibri" w:hAnsi="Calibri" w:cs="Calibri"/>
          <w:bCs/>
          <w:iCs/>
          <w:sz w:val="22"/>
          <w:szCs w:val="22"/>
        </w:rPr>
        <w:t xml:space="preserve">After </w:t>
      </w:r>
      <w:r w:rsidR="00820465">
        <w:rPr>
          <w:rFonts w:ascii="Calibri" w:hAnsi="Calibri" w:cs="Calibri"/>
          <w:bCs/>
          <w:iCs/>
          <w:sz w:val="22"/>
          <w:szCs w:val="22"/>
        </w:rPr>
        <w:t>April</w:t>
      </w:r>
      <w:r w:rsidRPr="004026A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B27D3">
        <w:rPr>
          <w:rFonts w:ascii="Calibri" w:hAnsi="Calibri" w:cs="Calibri"/>
          <w:bCs/>
          <w:iCs/>
          <w:sz w:val="22"/>
          <w:szCs w:val="22"/>
        </w:rPr>
        <w:t>24</w:t>
      </w:r>
      <w:r w:rsidR="00EB27D3" w:rsidRPr="00EB27D3">
        <w:rPr>
          <w:rFonts w:ascii="Calibri" w:hAnsi="Calibri" w:cs="Calibri"/>
          <w:bCs/>
          <w:iCs/>
          <w:sz w:val="22"/>
          <w:szCs w:val="22"/>
          <w:vertAlign w:val="superscript"/>
        </w:rPr>
        <w:t>th</w:t>
      </w:r>
      <w:r w:rsidR="00EB27D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4026A6">
        <w:rPr>
          <w:rFonts w:ascii="Calibri" w:hAnsi="Calibri" w:cs="Calibri"/>
          <w:bCs/>
          <w:iCs/>
          <w:sz w:val="22"/>
          <w:szCs w:val="22"/>
        </w:rPr>
        <w:t>no refunds will be issued but substitutions are allowed.</w:t>
      </w:r>
    </w:p>
    <w:p w14:paraId="66122A50" w14:textId="77777777" w:rsidR="00DB5374" w:rsidRPr="004026A6" w:rsidRDefault="00DB5374" w:rsidP="00C927E7">
      <w:pPr>
        <w:jc w:val="center"/>
        <w:rPr>
          <w:rFonts w:ascii="Calibri" w:hAnsi="Calibri" w:cs="Calibri"/>
          <w:sz w:val="22"/>
          <w:szCs w:val="22"/>
        </w:rPr>
      </w:pPr>
      <w:r w:rsidRPr="004026A6">
        <w:rPr>
          <w:rFonts w:ascii="Calibri" w:hAnsi="Calibri" w:cs="Calibri"/>
          <w:bCs/>
          <w:iCs/>
          <w:sz w:val="22"/>
          <w:szCs w:val="22"/>
        </w:rPr>
        <w:t>Email all changes to Susan Jaronski at SJnaronski@saanys.org</w:t>
      </w:r>
      <w:r w:rsidR="00C927E7" w:rsidRPr="004026A6">
        <w:rPr>
          <w:rFonts w:ascii="Calibri" w:hAnsi="Calibri" w:cs="Calibri"/>
          <w:bCs/>
          <w:iCs/>
          <w:sz w:val="22"/>
          <w:szCs w:val="22"/>
        </w:rPr>
        <w:t>.</w:t>
      </w:r>
    </w:p>
    <w:sectPr w:rsidR="00DB5374" w:rsidRPr="004026A6" w:rsidSect="004026A6">
      <w:pgSz w:w="12240" w:h="15840"/>
      <w:pgMar w:top="900" w:right="1296" w:bottom="4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84"/>
    <w:rsid w:val="00081D67"/>
    <w:rsid w:val="00092F35"/>
    <w:rsid w:val="000F208A"/>
    <w:rsid w:val="000F6FB3"/>
    <w:rsid w:val="00160C78"/>
    <w:rsid w:val="001D00D4"/>
    <w:rsid w:val="001E284F"/>
    <w:rsid w:val="001E42C0"/>
    <w:rsid w:val="001F4814"/>
    <w:rsid w:val="00201FA7"/>
    <w:rsid w:val="002541B9"/>
    <w:rsid w:val="002917EC"/>
    <w:rsid w:val="00325146"/>
    <w:rsid w:val="0039488A"/>
    <w:rsid w:val="003E0497"/>
    <w:rsid w:val="004026A6"/>
    <w:rsid w:val="0040696E"/>
    <w:rsid w:val="0041517D"/>
    <w:rsid w:val="004514ED"/>
    <w:rsid w:val="00491670"/>
    <w:rsid w:val="004C76DF"/>
    <w:rsid w:val="0050600E"/>
    <w:rsid w:val="005358C7"/>
    <w:rsid w:val="005810A6"/>
    <w:rsid w:val="0059035F"/>
    <w:rsid w:val="00595ABA"/>
    <w:rsid w:val="005A28CB"/>
    <w:rsid w:val="00600E18"/>
    <w:rsid w:val="00635DA0"/>
    <w:rsid w:val="0067563D"/>
    <w:rsid w:val="006834D6"/>
    <w:rsid w:val="0071376C"/>
    <w:rsid w:val="007423C8"/>
    <w:rsid w:val="007D670C"/>
    <w:rsid w:val="00820465"/>
    <w:rsid w:val="00842D72"/>
    <w:rsid w:val="008458C0"/>
    <w:rsid w:val="0085115B"/>
    <w:rsid w:val="0088460C"/>
    <w:rsid w:val="00890444"/>
    <w:rsid w:val="00894AF6"/>
    <w:rsid w:val="008B1967"/>
    <w:rsid w:val="008C21CF"/>
    <w:rsid w:val="008D6512"/>
    <w:rsid w:val="008E7ED5"/>
    <w:rsid w:val="008F56B6"/>
    <w:rsid w:val="008F5B78"/>
    <w:rsid w:val="0090443B"/>
    <w:rsid w:val="00946B45"/>
    <w:rsid w:val="00962717"/>
    <w:rsid w:val="00963918"/>
    <w:rsid w:val="00995300"/>
    <w:rsid w:val="009B18DB"/>
    <w:rsid w:val="009C50AF"/>
    <w:rsid w:val="009C7AD3"/>
    <w:rsid w:val="009E1A04"/>
    <w:rsid w:val="00A25DD5"/>
    <w:rsid w:val="00A36727"/>
    <w:rsid w:val="00A55FF0"/>
    <w:rsid w:val="00A717F8"/>
    <w:rsid w:val="00A752F5"/>
    <w:rsid w:val="00A80526"/>
    <w:rsid w:val="00A8128F"/>
    <w:rsid w:val="00AC73AF"/>
    <w:rsid w:val="00AC7CC5"/>
    <w:rsid w:val="00AD26AC"/>
    <w:rsid w:val="00AF05F0"/>
    <w:rsid w:val="00B054A9"/>
    <w:rsid w:val="00B05B37"/>
    <w:rsid w:val="00B265A7"/>
    <w:rsid w:val="00B40B09"/>
    <w:rsid w:val="00B55571"/>
    <w:rsid w:val="00B64613"/>
    <w:rsid w:val="00B71B30"/>
    <w:rsid w:val="00B74588"/>
    <w:rsid w:val="00BA0FB7"/>
    <w:rsid w:val="00BA4F1A"/>
    <w:rsid w:val="00BA6A08"/>
    <w:rsid w:val="00BB74C1"/>
    <w:rsid w:val="00BD7DAC"/>
    <w:rsid w:val="00BE423A"/>
    <w:rsid w:val="00BE7CE2"/>
    <w:rsid w:val="00C11019"/>
    <w:rsid w:val="00C14B2E"/>
    <w:rsid w:val="00C453C7"/>
    <w:rsid w:val="00C804FC"/>
    <w:rsid w:val="00C927E7"/>
    <w:rsid w:val="00CA0496"/>
    <w:rsid w:val="00D4768A"/>
    <w:rsid w:val="00D4768E"/>
    <w:rsid w:val="00D83E76"/>
    <w:rsid w:val="00D975EC"/>
    <w:rsid w:val="00DB5374"/>
    <w:rsid w:val="00DE3046"/>
    <w:rsid w:val="00DF6144"/>
    <w:rsid w:val="00E313BB"/>
    <w:rsid w:val="00EA36C8"/>
    <w:rsid w:val="00EB190A"/>
    <w:rsid w:val="00EB27D3"/>
    <w:rsid w:val="00ED6E84"/>
    <w:rsid w:val="00EE07A3"/>
    <w:rsid w:val="00EE2567"/>
    <w:rsid w:val="00F16140"/>
    <w:rsid w:val="00F20D4D"/>
    <w:rsid w:val="00F21FC5"/>
    <w:rsid w:val="00F279C2"/>
    <w:rsid w:val="00F33F4B"/>
    <w:rsid w:val="00F37590"/>
    <w:rsid w:val="00F86176"/>
    <w:rsid w:val="00FA1D7E"/>
    <w:rsid w:val="00FA2F69"/>
    <w:rsid w:val="00FB5E49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F2749"/>
  <w15:docId w15:val="{48188200-0587-40D7-98A7-1A977DE2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DF"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65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4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aronski@saany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taube11\Desktop\NYACCE%20Teacher%20of%20the%20YEAR\2011%20Awardee%20Letters\Syracuse%20Mary%20Kate%20WalshTOY_congrat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Syracuse Mary Kate WalshTOY_congrat_letter</Template>
  <TotalTime>1</TotalTime>
  <Pages>1</Pages>
  <Words>155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1271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mailto:SJaronski@saanys.org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gtaube11</dc:creator>
  <cp:lastModifiedBy>Cooney, Kelli</cp:lastModifiedBy>
  <cp:revision>2</cp:revision>
  <cp:lastPrinted>2016-04-01T13:31:00Z</cp:lastPrinted>
  <dcterms:created xsi:type="dcterms:W3CDTF">2019-04-05T16:41:00Z</dcterms:created>
  <dcterms:modified xsi:type="dcterms:W3CDTF">2019-04-05T16:41:00Z</dcterms:modified>
</cp:coreProperties>
</file>